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6B" w:rsidRPr="00205E50" w:rsidRDefault="004C056B">
      <w:pPr>
        <w:rPr>
          <w:rFonts w:ascii="游明朝" w:eastAsia="游明朝" w:hAnsi="游明朝"/>
          <w:szCs w:val="21"/>
        </w:rPr>
      </w:pPr>
      <w:r>
        <w:rPr>
          <w:rFonts w:hint="eastAsia"/>
        </w:rPr>
        <w:t xml:space="preserve">　　　　　　　　　　　　　　　　　　　　　　　　　</w:t>
      </w:r>
      <w:r w:rsidR="0014760A">
        <w:rPr>
          <w:rFonts w:ascii="游明朝" w:eastAsia="游明朝" w:hAnsi="游明朝" w:hint="eastAsia"/>
          <w:szCs w:val="21"/>
        </w:rPr>
        <w:t xml:space="preserve">　　　　　</w:t>
      </w:r>
      <w:r w:rsidR="00787096">
        <w:rPr>
          <w:rFonts w:ascii="游明朝" w:eastAsia="游明朝" w:hAnsi="游明朝" w:hint="eastAsia"/>
          <w:szCs w:val="21"/>
        </w:rPr>
        <w:t xml:space="preserve">　</w:t>
      </w:r>
      <w:r w:rsidR="0014760A">
        <w:rPr>
          <w:rFonts w:ascii="游明朝" w:eastAsia="游明朝" w:hAnsi="游明朝" w:hint="eastAsia"/>
          <w:szCs w:val="21"/>
        </w:rPr>
        <w:t xml:space="preserve">令和　　</w:t>
      </w:r>
      <w:r w:rsidRPr="00205E50">
        <w:rPr>
          <w:rFonts w:ascii="游明朝" w:eastAsia="游明朝" w:hAnsi="游明朝" w:hint="eastAsia"/>
          <w:szCs w:val="21"/>
        </w:rPr>
        <w:t xml:space="preserve">年　</w:t>
      </w:r>
      <w:r w:rsidR="00787096">
        <w:rPr>
          <w:rFonts w:ascii="游明朝" w:eastAsia="游明朝" w:hAnsi="游明朝" w:hint="eastAsia"/>
          <w:szCs w:val="21"/>
        </w:rPr>
        <w:t xml:space="preserve">　</w:t>
      </w:r>
      <w:r w:rsidRPr="00205E50">
        <w:rPr>
          <w:rFonts w:ascii="游明朝" w:eastAsia="游明朝" w:hAnsi="游明朝" w:hint="eastAsia"/>
          <w:szCs w:val="21"/>
        </w:rPr>
        <w:t>月　　日</w:t>
      </w:r>
    </w:p>
    <w:p w:rsidR="00941CA2" w:rsidRPr="00A25056" w:rsidRDefault="00941CA2" w:rsidP="00941CA2">
      <w:pPr>
        <w:jc w:val="center"/>
        <w:rPr>
          <w:rFonts w:ascii="游明朝" w:eastAsia="游明朝" w:hAnsi="游明朝"/>
          <w:sz w:val="28"/>
          <w:szCs w:val="28"/>
        </w:rPr>
      </w:pPr>
      <w:r w:rsidRPr="00A25056">
        <w:rPr>
          <w:rFonts w:ascii="游明朝" w:eastAsia="游明朝" w:hAnsi="游明朝" w:hint="eastAsia"/>
          <w:sz w:val="28"/>
          <w:szCs w:val="28"/>
        </w:rPr>
        <w:t>道路占用料</w:t>
      </w:r>
      <w:r w:rsidR="00797598" w:rsidRPr="00A25056">
        <w:rPr>
          <w:rFonts w:ascii="游明朝" w:eastAsia="游明朝" w:hAnsi="游明朝" w:hint="eastAsia"/>
          <w:sz w:val="28"/>
          <w:szCs w:val="28"/>
        </w:rPr>
        <w:t>分割納入</w:t>
      </w:r>
      <w:r w:rsidRPr="00A25056">
        <w:rPr>
          <w:rFonts w:ascii="游明朝" w:eastAsia="游明朝" w:hAnsi="游明朝" w:hint="eastAsia"/>
          <w:sz w:val="28"/>
          <w:szCs w:val="28"/>
        </w:rPr>
        <w:t>申請書</w:t>
      </w:r>
      <w:bookmarkStart w:id="0" w:name="_GoBack"/>
      <w:bookmarkEnd w:id="0"/>
    </w:p>
    <w:p w:rsidR="00941CA2" w:rsidRPr="00A25056" w:rsidRDefault="00941CA2" w:rsidP="00941CA2">
      <w:pPr>
        <w:rPr>
          <w:rFonts w:ascii="游明朝" w:eastAsia="游明朝" w:hAnsi="游明朝"/>
          <w:szCs w:val="21"/>
        </w:rPr>
      </w:pPr>
    </w:p>
    <w:p w:rsidR="00941CA2" w:rsidRPr="00941CA2" w:rsidRDefault="0014760A" w:rsidP="0094379B">
      <w:pPr>
        <w:ind w:firstLineChars="1300" w:firstLine="27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625174">
        <w:rPr>
          <w:rFonts w:ascii="游明朝" w:eastAsia="游明朝" w:hAnsi="游明朝" w:hint="eastAsia"/>
          <w:szCs w:val="21"/>
        </w:rPr>
        <w:t xml:space="preserve">　殿</w:t>
      </w:r>
    </w:p>
    <w:p w:rsidR="00941CA2" w:rsidRPr="00941CA2" w:rsidRDefault="00941CA2" w:rsidP="00941CA2">
      <w:pPr>
        <w:rPr>
          <w:rFonts w:ascii="游明朝" w:eastAsia="游明朝" w:hAnsi="游明朝"/>
          <w:szCs w:val="21"/>
        </w:rPr>
      </w:pPr>
    </w:p>
    <w:p w:rsidR="00941CA2" w:rsidRPr="00941CA2" w:rsidRDefault="008A4175" w:rsidP="00941CA2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174625</wp:posOffset>
                </wp:positionV>
                <wp:extent cx="3143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175" w:rsidRPr="00674BDE" w:rsidRDefault="008A4175" w:rsidP="008A4175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595959" w:themeColor="text1" w:themeTint="A6"/>
                              </w:rPr>
                            </w:pPr>
                            <w:r w:rsidRPr="00674BDE">
                              <w:rPr>
                                <w:rFonts w:ascii="游明朝" w:eastAsia="游明朝" w:hAnsi="游明朝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7pt;margin-top:13.75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" fillcolor="white [3212]" stroked="f" strokeweight=".5pt">
                <v:textbox>
                  <w:txbxContent>
                    <w:p w:rsidR="008A4175" w:rsidRPr="00674BDE" w:rsidRDefault="008A4175" w:rsidP="008A4175">
                      <w:pPr>
                        <w:jc w:val="center"/>
                        <w:rPr>
                          <w:rFonts w:ascii="游明朝" w:eastAsia="游明朝" w:hAnsi="游明朝"/>
                          <w:color w:val="595959" w:themeColor="text1" w:themeTint="A6"/>
                        </w:rPr>
                      </w:pPr>
                      <w:r w:rsidRPr="00674BDE">
                        <w:rPr>
                          <w:rFonts w:ascii="游明朝" w:eastAsia="游明朝" w:hAnsi="游明朝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941CA2" w:rsidRPr="00941CA2">
        <w:rPr>
          <w:rFonts w:ascii="游明朝" w:eastAsia="游明朝" w:hAnsi="游明朝" w:hint="eastAsia"/>
          <w:szCs w:val="21"/>
        </w:rPr>
        <w:t>住　所</w:t>
      </w:r>
      <w:r w:rsidR="00941CA2">
        <w:rPr>
          <w:rFonts w:ascii="游明朝" w:eastAsia="游明朝" w:hAnsi="游明朝" w:hint="eastAsia"/>
          <w:szCs w:val="21"/>
        </w:rPr>
        <w:t xml:space="preserve">　　　　　　　　　　　　　　</w:t>
      </w:r>
    </w:p>
    <w:p w:rsidR="00941CA2" w:rsidRPr="00941CA2" w:rsidRDefault="00941CA2" w:rsidP="00941CA2">
      <w:pPr>
        <w:wordWrap w:val="0"/>
        <w:jc w:val="right"/>
        <w:rPr>
          <w:rFonts w:ascii="游明朝" w:eastAsia="游明朝" w:hAnsi="游明朝"/>
          <w:szCs w:val="21"/>
        </w:rPr>
      </w:pPr>
      <w:r w:rsidRPr="00941CA2">
        <w:rPr>
          <w:rFonts w:ascii="游明朝" w:eastAsia="游明朝" w:hAnsi="游明朝" w:hint="eastAsia"/>
          <w:szCs w:val="21"/>
        </w:rPr>
        <w:t>氏　名</w:t>
      </w:r>
      <w:r>
        <w:rPr>
          <w:rFonts w:ascii="游明朝" w:eastAsia="游明朝" w:hAnsi="游明朝" w:hint="eastAsia"/>
          <w:szCs w:val="21"/>
        </w:rPr>
        <w:t xml:space="preserve">　　　　　　　　　　　　　　</w:t>
      </w:r>
    </w:p>
    <w:p w:rsidR="00941CA2" w:rsidRPr="00941CA2" w:rsidRDefault="00877653" w:rsidP="00941CA2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電　話</w:t>
      </w:r>
      <w:r w:rsidR="00941CA2">
        <w:rPr>
          <w:rFonts w:ascii="游明朝" w:eastAsia="游明朝" w:hAnsi="游明朝" w:hint="eastAsia"/>
          <w:szCs w:val="21"/>
        </w:rPr>
        <w:t xml:space="preserve">　　　　　　　　　　　　　　</w:t>
      </w:r>
    </w:p>
    <w:p w:rsidR="00C202A8" w:rsidRDefault="004C056B">
      <w:pPr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 xml:space="preserve">　</w:t>
      </w:r>
    </w:p>
    <w:p w:rsidR="004C056B" w:rsidRPr="00205E50" w:rsidRDefault="007E1862" w:rsidP="006931EB">
      <w:pPr>
        <w:ind w:firstLineChars="100" w:firstLine="210"/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>東京都道路占用料等徴収条例第４条第２項</w:t>
      </w:r>
      <w:r w:rsidR="00B82FD2">
        <w:rPr>
          <w:rFonts w:ascii="游明朝" w:eastAsia="游明朝" w:hAnsi="游明朝" w:hint="eastAsia"/>
          <w:szCs w:val="21"/>
        </w:rPr>
        <w:t>の規定に基づき、下記のとおり、令和</w:t>
      </w:r>
      <w:r w:rsidR="0094379B">
        <w:rPr>
          <w:rFonts w:ascii="游明朝" w:eastAsia="游明朝" w:hAnsi="游明朝" w:hint="eastAsia"/>
          <w:szCs w:val="21"/>
        </w:rPr>
        <w:t xml:space="preserve">　</w:t>
      </w:r>
      <w:r w:rsidR="00205E50" w:rsidRPr="00205E50">
        <w:rPr>
          <w:rFonts w:ascii="游明朝" w:eastAsia="游明朝" w:hAnsi="游明朝" w:hint="eastAsia"/>
          <w:szCs w:val="21"/>
        </w:rPr>
        <w:t>年度分道路占用料の</w:t>
      </w:r>
      <w:r w:rsidR="004C056B" w:rsidRPr="00205E50">
        <w:rPr>
          <w:rFonts w:ascii="游明朝" w:eastAsia="游明朝" w:hAnsi="游明朝" w:hint="eastAsia"/>
          <w:szCs w:val="21"/>
        </w:rPr>
        <w:t>分割による</w:t>
      </w:r>
      <w:r w:rsidR="00205E50" w:rsidRPr="00205E50">
        <w:rPr>
          <w:rFonts w:ascii="游明朝" w:eastAsia="游明朝" w:hAnsi="游明朝" w:hint="eastAsia"/>
          <w:szCs w:val="21"/>
        </w:rPr>
        <w:t>納入を申請いたします。</w:t>
      </w:r>
    </w:p>
    <w:p w:rsidR="004C056B" w:rsidRPr="00205E50" w:rsidRDefault="00205E50">
      <w:pPr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 xml:space="preserve">　なお、支払期限につきましては厳守するとともに、</w:t>
      </w:r>
      <w:r w:rsidR="00544FCE" w:rsidRPr="00205E50">
        <w:rPr>
          <w:rFonts w:ascii="游明朝" w:eastAsia="游明朝" w:hAnsi="游明朝" w:hint="eastAsia"/>
          <w:szCs w:val="21"/>
        </w:rPr>
        <w:t>占用を廃止した場合でも全額お支払いいたします。</w:t>
      </w:r>
    </w:p>
    <w:p w:rsidR="00205E50" w:rsidRPr="00205E50" w:rsidRDefault="00205E50" w:rsidP="00205E50">
      <w:pPr>
        <w:jc w:val="center"/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>記</w:t>
      </w:r>
    </w:p>
    <w:p w:rsidR="00205E50" w:rsidRPr="00205E50" w:rsidRDefault="00205E50" w:rsidP="00205E50">
      <w:pPr>
        <w:rPr>
          <w:rFonts w:ascii="游明朝" w:eastAsia="游明朝" w:hAnsi="游明朝"/>
          <w:szCs w:val="21"/>
        </w:rPr>
      </w:pPr>
    </w:p>
    <w:p w:rsidR="00205E50" w:rsidRPr="00205E50" w:rsidRDefault="00797598" w:rsidP="00205E5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　占用申請</w:t>
      </w:r>
      <w:r w:rsidR="00205E50" w:rsidRPr="00205E50">
        <w:rPr>
          <w:rFonts w:ascii="游明朝" w:eastAsia="游明朝" w:hAnsi="游明朝" w:hint="eastAsia"/>
          <w:szCs w:val="21"/>
        </w:rPr>
        <w:t>許可年月日</w:t>
      </w:r>
    </w:p>
    <w:p w:rsidR="00205E50" w:rsidRPr="00205E50" w:rsidRDefault="00205E50" w:rsidP="00205E50">
      <w:pPr>
        <w:rPr>
          <w:rFonts w:ascii="游明朝" w:eastAsia="游明朝" w:hAnsi="游明朝"/>
          <w:szCs w:val="21"/>
        </w:rPr>
      </w:pPr>
    </w:p>
    <w:p w:rsidR="00205E50" w:rsidRPr="00205E50" w:rsidRDefault="00797598" w:rsidP="00205E5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　占用申請</w:t>
      </w:r>
      <w:r w:rsidR="00205E50" w:rsidRPr="00205E50">
        <w:rPr>
          <w:rFonts w:ascii="游明朝" w:eastAsia="游明朝" w:hAnsi="游明朝" w:hint="eastAsia"/>
          <w:szCs w:val="21"/>
        </w:rPr>
        <w:t>許可番号</w:t>
      </w:r>
    </w:p>
    <w:p w:rsidR="00205E50" w:rsidRPr="00797598" w:rsidRDefault="00205E50" w:rsidP="00205E50">
      <w:pPr>
        <w:rPr>
          <w:rFonts w:ascii="游明朝" w:eastAsia="游明朝" w:hAnsi="游明朝"/>
          <w:szCs w:val="21"/>
        </w:rPr>
      </w:pPr>
    </w:p>
    <w:p w:rsidR="00205E50" w:rsidRPr="00205E50" w:rsidRDefault="00205E50" w:rsidP="00205E50">
      <w:pPr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>３　占用の目的</w:t>
      </w:r>
    </w:p>
    <w:p w:rsidR="00205E50" w:rsidRPr="00205E50" w:rsidRDefault="00205E50" w:rsidP="00205E50">
      <w:pPr>
        <w:rPr>
          <w:rFonts w:ascii="游明朝" w:eastAsia="游明朝" w:hAnsi="游明朝"/>
          <w:szCs w:val="21"/>
        </w:rPr>
      </w:pPr>
    </w:p>
    <w:p w:rsidR="00205E50" w:rsidRPr="00205E50" w:rsidRDefault="00205E50" w:rsidP="00205E50">
      <w:pPr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>４　占用の場所</w:t>
      </w:r>
      <w:r w:rsidRPr="00205E50">
        <w:rPr>
          <w:rFonts w:ascii="游明朝" w:eastAsia="游明朝" w:hAnsi="游明朝"/>
          <w:szCs w:val="21"/>
        </w:rPr>
        <w:tab/>
      </w:r>
    </w:p>
    <w:p w:rsidR="00205E50" w:rsidRPr="00205E50" w:rsidRDefault="00205E50" w:rsidP="00205E50">
      <w:pPr>
        <w:ind w:firstLineChars="200" w:firstLine="420"/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>自　東京都　　　　　　　　　　　　　　　　　　　　　　　番地</w:t>
      </w:r>
    </w:p>
    <w:p w:rsidR="00205E50" w:rsidRPr="00205E50" w:rsidRDefault="00205E50" w:rsidP="00205E50">
      <w:pPr>
        <w:ind w:firstLineChars="200" w:firstLine="420"/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>至　東京都　　　　　　　　　　　　　　　　　　　　　　　番地</w:t>
      </w:r>
      <w:r w:rsidRPr="00205E50">
        <w:rPr>
          <w:rFonts w:ascii="游明朝" w:eastAsia="游明朝" w:hAnsi="游明朝"/>
          <w:szCs w:val="21"/>
        </w:rPr>
        <w:tab/>
      </w:r>
      <w:r w:rsidRPr="00205E50">
        <w:rPr>
          <w:rFonts w:ascii="游明朝" w:eastAsia="游明朝" w:hAnsi="游明朝" w:hint="eastAsia"/>
          <w:szCs w:val="21"/>
        </w:rPr>
        <w:t>先の間</w:t>
      </w:r>
    </w:p>
    <w:p w:rsidR="00205E50" w:rsidRDefault="00205E50" w:rsidP="00797362">
      <w:pPr>
        <w:rPr>
          <w:rFonts w:ascii="游明朝" w:eastAsia="游明朝" w:hAnsi="游明朝"/>
          <w:szCs w:val="21"/>
        </w:rPr>
      </w:pPr>
    </w:p>
    <w:p w:rsidR="00797362" w:rsidRDefault="00797362" w:rsidP="0079736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５　占用物件・数量</w:t>
      </w:r>
    </w:p>
    <w:p w:rsidR="00797362" w:rsidRPr="00205E50" w:rsidRDefault="00797362" w:rsidP="00797362">
      <w:pPr>
        <w:rPr>
          <w:rFonts w:ascii="游明朝" w:eastAsia="游明朝" w:hAnsi="游明朝"/>
          <w:szCs w:val="21"/>
        </w:rPr>
      </w:pPr>
    </w:p>
    <w:p w:rsidR="00205E50" w:rsidRPr="00205E50" w:rsidRDefault="00797362" w:rsidP="00205E5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６</w:t>
      </w:r>
      <w:r w:rsidR="00205E50" w:rsidRPr="00205E50">
        <w:rPr>
          <w:rFonts w:ascii="游明朝" w:eastAsia="游明朝" w:hAnsi="游明朝" w:hint="eastAsia"/>
          <w:szCs w:val="21"/>
        </w:rPr>
        <w:t xml:space="preserve">　占用の期間</w:t>
      </w:r>
      <w:r w:rsidR="00205E50" w:rsidRPr="00205E50">
        <w:rPr>
          <w:rFonts w:ascii="游明朝" w:eastAsia="游明朝" w:hAnsi="游明朝"/>
          <w:szCs w:val="21"/>
        </w:rPr>
        <w:tab/>
      </w:r>
    </w:p>
    <w:p w:rsidR="00205E50" w:rsidRPr="00205E50" w:rsidRDefault="00205E50" w:rsidP="00205E50">
      <w:pPr>
        <w:ind w:firstLineChars="200" w:firstLine="420"/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/>
          <w:szCs w:val="21"/>
        </w:rPr>
        <w:t>令和　　　　年　　　　月　　　　日から</w:t>
      </w:r>
    </w:p>
    <w:p w:rsidR="00205E50" w:rsidRPr="00205E50" w:rsidRDefault="00205E50" w:rsidP="00205E50">
      <w:pPr>
        <w:ind w:firstLineChars="200" w:firstLine="420"/>
        <w:rPr>
          <w:rFonts w:ascii="游明朝" w:eastAsia="游明朝" w:hAnsi="游明朝"/>
          <w:szCs w:val="21"/>
        </w:rPr>
      </w:pPr>
      <w:r w:rsidRPr="00205E50">
        <w:rPr>
          <w:rFonts w:ascii="游明朝" w:eastAsia="游明朝" w:hAnsi="游明朝" w:hint="eastAsia"/>
          <w:szCs w:val="21"/>
        </w:rPr>
        <w:t>令和　　　　年　　　　月　　　　日まで</w:t>
      </w:r>
      <w:r w:rsidRPr="00205E50">
        <w:rPr>
          <w:rFonts w:ascii="游明朝" w:eastAsia="游明朝" w:hAnsi="游明朝"/>
          <w:szCs w:val="21"/>
        </w:rPr>
        <w:tab/>
      </w:r>
      <w:r w:rsidR="000D4781">
        <w:rPr>
          <w:rFonts w:ascii="游明朝" w:eastAsia="游明朝" w:hAnsi="游明朝" w:hint="eastAsia"/>
          <w:szCs w:val="21"/>
        </w:rPr>
        <w:t xml:space="preserve">　</w:t>
      </w:r>
      <w:r w:rsidRPr="00205E50">
        <w:rPr>
          <w:rFonts w:ascii="游明朝" w:eastAsia="游明朝" w:hAnsi="游明朝"/>
          <w:szCs w:val="21"/>
        </w:rPr>
        <w:t>年（月）間</w:t>
      </w:r>
    </w:p>
    <w:p w:rsidR="003145B6" w:rsidRPr="00205E50" w:rsidRDefault="003145B6" w:rsidP="003145B6">
      <w:pPr>
        <w:rPr>
          <w:rFonts w:ascii="游明朝" w:eastAsia="游明朝" w:hAnsi="游明朝"/>
          <w:szCs w:val="21"/>
        </w:rPr>
      </w:pPr>
    </w:p>
    <w:p w:rsidR="00205E50" w:rsidRPr="00205E50" w:rsidRDefault="003145B6" w:rsidP="00205E5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７</w:t>
      </w:r>
      <w:r w:rsidR="00205E50" w:rsidRPr="00205E50">
        <w:rPr>
          <w:rFonts w:ascii="游明朝" w:eastAsia="游明朝" w:hAnsi="游明朝" w:hint="eastAsia"/>
          <w:szCs w:val="21"/>
        </w:rPr>
        <w:t xml:space="preserve">　分割納入</w:t>
      </w:r>
      <w:r>
        <w:rPr>
          <w:rFonts w:ascii="游明朝" w:eastAsia="游明朝" w:hAnsi="游明朝" w:hint="eastAsia"/>
          <w:szCs w:val="21"/>
        </w:rPr>
        <w:t>期限</w:t>
      </w:r>
    </w:p>
    <w:p w:rsidR="00205E50" w:rsidRPr="00205E50" w:rsidRDefault="003145B6" w:rsidP="00CC5D44">
      <w:pPr>
        <w:ind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第</w:t>
      </w:r>
      <w:r w:rsidR="00CC5D44">
        <w:rPr>
          <w:rFonts w:ascii="游明朝" w:eastAsia="游明朝" w:hAnsi="游明朝" w:hint="eastAsia"/>
          <w:szCs w:val="21"/>
        </w:rPr>
        <w:t xml:space="preserve">１回　　　</w:t>
      </w:r>
      <w:r w:rsidR="00C202A8">
        <w:rPr>
          <w:rFonts w:ascii="游明朝" w:eastAsia="游明朝" w:hAnsi="游明朝" w:hint="eastAsia"/>
          <w:szCs w:val="21"/>
        </w:rPr>
        <w:t xml:space="preserve">令和　　年　　</w:t>
      </w:r>
      <w:r>
        <w:rPr>
          <w:rFonts w:ascii="游明朝" w:eastAsia="游明朝" w:hAnsi="游明朝" w:hint="eastAsia"/>
          <w:szCs w:val="21"/>
        </w:rPr>
        <w:t>月　　日</w:t>
      </w:r>
    </w:p>
    <w:p w:rsidR="00CC5D44" w:rsidRDefault="003145B6" w:rsidP="00CC5D44">
      <w:pPr>
        <w:ind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第</w:t>
      </w:r>
      <w:r w:rsidR="00CC5D44">
        <w:rPr>
          <w:rFonts w:ascii="游明朝" w:eastAsia="游明朝" w:hAnsi="游明朝" w:hint="eastAsia"/>
          <w:szCs w:val="21"/>
        </w:rPr>
        <w:t xml:space="preserve">２回　　　</w:t>
      </w:r>
      <w:r w:rsidR="00C202A8">
        <w:rPr>
          <w:rFonts w:ascii="游明朝" w:eastAsia="游明朝" w:hAnsi="游明朝" w:hint="eastAsia"/>
          <w:szCs w:val="21"/>
        </w:rPr>
        <w:t xml:space="preserve">令和　　年　　</w:t>
      </w:r>
      <w:r>
        <w:rPr>
          <w:rFonts w:ascii="游明朝" w:eastAsia="游明朝" w:hAnsi="游明朝" w:hint="eastAsia"/>
          <w:szCs w:val="21"/>
        </w:rPr>
        <w:t xml:space="preserve">月　　</w:t>
      </w:r>
      <w:r w:rsidR="00C202A8">
        <w:rPr>
          <w:rFonts w:ascii="游明朝" w:eastAsia="游明朝" w:hAnsi="游明朝" w:hint="eastAsia"/>
          <w:szCs w:val="21"/>
        </w:rPr>
        <w:t>日</w:t>
      </w:r>
    </w:p>
    <w:p w:rsidR="00CC5D44" w:rsidRDefault="003145B6" w:rsidP="00CC5D44">
      <w:pPr>
        <w:ind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第</w:t>
      </w:r>
      <w:r w:rsidR="00CC5D44">
        <w:rPr>
          <w:rFonts w:ascii="游明朝" w:eastAsia="游明朝" w:hAnsi="游明朝" w:hint="eastAsia"/>
          <w:szCs w:val="21"/>
        </w:rPr>
        <w:t xml:space="preserve">３回　　　</w:t>
      </w:r>
      <w:r w:rsidR="00C202A8">
        <w:rPr>
          <w:rFonts w:ascii="游明朝" w:eastAsia="游明朝" w:hAnsi="游明朝" w:hint="eastAsia"/>
          <w:szCs w:val="21"/>
        </w:rPr>
        <w:t xml:space="preserve">令和　　年　　</w:t>
      </w:r>
      <w:r w:rsidR="00CC5D44">
        <w:rPr>
          <w:rFonts w:ascii="游明朝" w:eastAsia="游明朝" w:hAnsi="游明朝" w:hint="eastAsia"/>
          <w:szCs w:val="21"/>
        </w:rPr>
        <w:t>月</w:t>
      </w:r>
      <w:r>
        <w:rPr>
          <w:rFonts w:ascii="游明朝" w:eastAsia="游明朝" w:hAnsi="游明朝" w:hint="eastAsia"/>
          <w:szCs w:val="21"/>
        </w:rPr>
        <w:t xml:space="preserve">　　</w:t>
      </w:r>
      <w:r w:rsidR="00C202A8">
        <w:rPr>
          <w:rFonts w:ascii="游明朝" w:eastAsia="游明朝" w:hAnsi="游明朝" w:hint="eastAsia"/>
          <w:szCs w:val="21"/>
        </w:rPr>
        <w:t>日</w:t>
      </w:r>
    </w:p>
    <w:p w:rsidR="00205E50" w:rsidRPr="00205E50" w:rsidRDefault="00205E50" w:rsidP="00205E50">
      <w:pPr>
        <w:rPr>
          <w:rFonts w:ascii="游明朝" w:eastAsia="游明朝" w:hAnsi="游明朝"/>
          <w:szCs w:val="21"/>
        </w:rPr>
      </w:pPr>
    </w:p>
    <w:p w:rsidR="00205E50" w:rsidRPr="00205E50" w:rsidRDefault="003145B6" w:rsidP="00205E5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８</w:t>
      </w:r>
      <w:r w:rsidR="00205E50" w:rsidRPr="00205E50">
        <w:rPr>
          <w:rFonts w:ascii="游明朝" w:eastAsia="游明朝" w:hAnsi="游明朝" w:hint="eastAsia"/>
          <w:szCs w:val="21"/>
        </w:rPr>
        <w:t xml:space="preserve">　申請理由</w:t>
      </w:r>
    </w:p>
    <w:p w:rsidR="00C202A8" w:rsidRPr="00205E50" w:rsidRDefault="00C202A8" w:rsidP="00205E50">
      <w:pPr>
        <w:rPr>
          <w:rFonts w:ascii="游明朝" w:eastAsia="游明朝" w:hAnsi="游明朝"/>
          <w:szCs w:val="21"/>
        </w:rPr>
      </w:pPr>
    </w:p>
    <w:sectPr w:rsidR="00C202A8" w:rsidRPr="00205E50" w:rsidSect="00314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C1" w:rsidRDefault="001077C1" w:rsidP="00941CA2">
      <w:r>
        <w:separator/>
      </w:r>
    </w:p>
  </w:endnote>
  <w:endnote w:type="continuationSeparator" w:id="0">
    <w:p w:rsidR="001077C1" w:rsidRDefault="001077C1" w:rsidP="0094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2C" w:rsidRDefault="00312B2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2C" w:rsidRDefault="00312B2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2C" w:rsidRDefault="00312B2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C1" w:rsidRDefault="001077C1" w:rsidP="00941CA2">
      <w:r>
        <w:separator/>
      </w:r>
    </w:p>
  </w:footnote>
  <w:footnote w:type="continuationSeparator" w:id="0">
    <w:p w:rsidR="001077C1" w:rsidRDefault="001077C1" w:rsidP="0094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2C" w:rsidRDefault="00312B2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2" w:rsidRDefault="00941CA2" w:rsidP="00941CA2">
    <w:pPr>
      <w:pStyle w:val="af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2C" w:rsidRDefault="00312B2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572"/>
    <w:multiLevelType w:val="hybridMultilevel"/>
    <w:tmpl w:val="F732CB9A"/>
    <w:lvl w:ilvl="0" w:tplc="367245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B"/>
    <w:rsid w:val="000D4781"/>
    <w:rsid w:val="001077C1"/>
    <w:rsid w:val="0014760A"/>
    <w:rsid w:val="00205E50"/>
    <w:rsid w:val="002B5971"/>
    <w:rsid w:val="00312B2C"/>
    <w:rsid w:val="003145B6"/>
    <w:rsid w:val="003D7955"/>
    <w:rsid w:val="004C056B"/>
    <w:rsid w:val="00544FCE"/>
    <w:rsid w:val="00553995"/>
    <w:rsid w:val="005E0A5A"/>
    <w:rsid w:val="005E5F0D"/>
    <w:rsid w:val="00625174"/>
    <w:rsid w:val="00674BDE"/>
    <w:rsid w:val="006931EB"/>
    <w:rsid w:val="00787096"/>
    <w:rsid w:val="00797362"/>
    <w:rsid w:val="00797598"/>
    <w:rsid w:val="007E1862"/>
    <w:rsid w:val="007F6C71"/>
    <w:rsid w:val="00877653"/>
    <w:rsid w:val="008A4175"/>
    <w:rsid w:val="00941CA2"/>
    <w:rsid w:val="0094379B"/>
    <w:rsid w:val="00A05663"/>
    <w:rsid w:val="00A25056"/>
    <w:rsid w:val="00AB6E91"/>
    <w:rsid w:val="00B82FD2"/>
    <w:rsid w:val="00C202A8"/>
    <w:rsid w:val="00CC5D44"/>
    <w:rsid w:val="00DD70CE"/>
    <w:rsid w:val="00F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76D3A1-692F-4A32-A386-BBA7A821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941C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41CA2"/>
  </w:style>
  <w:style w:type="paragraph" w:styleId="af3">
    <w:name w:val="footer"/>
    <w:basedOn w:val="a"/>
    <w:link w:val="af4"/>
    <w:uiPriority w:val="99"/>
    <w:unhideWhenUsed/>
    <w:rsid w:val="00941C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41CA2"/>
  </w:style>
  <w:style w:type="paragraph" w:styleId="af5">
    <w:name w:val="Balloon Text"/>
    <w:basedOn w:val="a"/>
    <w:link w:val="af6"/>
    <w:uiPriority w:val="99"/>
    <w:semiHidden/>
    <w:unhideWhenUsed/>
    <w:rsid w:val="0079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97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27</cp:revision>
  <cp:lastPrinted>2024-03-15T04:32:00Z</cp:lastPrinted>
  <dcterms:created xsi:type="dcterms:W3CDTF">2024-02-16T09:05:00Z</dcterms:created>
  <dcterms:modified xsi:type="dcterms:W3CDTF">2024-04-17T06:19:00Z</dcterms:modified>
</cp:coreProperties>
</file>